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98F" w:rsidRPr="008C32D5" w:rsidRDefault="00CF19C9">
      <w:pPr>
        <w:rPr>
          <w:b/>
          <w:sz w:val="36"/>
          <w:szCs w:val="36"/>
        </w:rPr>
      </w:pPr>
      <w:r w:rsidRPr="008C32D5">
        <w:rPr>
          <w:noProof/>
          <w:sz w:val="20"/>
          <w:szCs w:val="20"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-593090</wp:posOffset>
            </wp:positionV>
            <wp:extent cx="6121400" cy="14560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45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096">
        <w:rPr>
          <w:b/>
          <w:sz w:val="36"/>
          <w:szCs w:val="36"/>
        </w:rPr>
        <w:t xml:space="preserve">                        </w:t>
      </w:r>
      <w:r w:rsidR="000E29E2" w:rsidRPr="008C32D5">
        <w:rPr>
          <w:b/>
          <w:sz w:val="36"/>
          <w:szCs w:val="36"/>
        </w:rPr>
        <w:t xml:space="preserve"> DEKLARACJA   CZŁONKOWSKA</w:t>
      </w:r>
    </w:p>
    <w:p w:rsidR="000E29E2" w:rsidRPr="00776369" w:rsidRDefault="000E29E2">
      <w:pPr>
        <w:rPr>
          <w:b/>
        </w:rPr>
      </w:pPr>
      <w:r w:rsidRPr="00776369">
        <w:rPr>
          <w:b/>
        </w:rPr>
        <w:t xml:space="preserve">      </w:t>
      </w:r>
      <w:r w:rsidR="00776369">
        <w:rPr>
          <w:b/>
        </w:rPr>
        <w:t xml:space="preserve">                  </w:t>
      </w:r>
      <w:r w:rsidRPr="00776369">
        <w:rPr>
          <w:b/>
        </w:rPr>
        <w:t xml:space="preserve">Ja niżej podpisany/a deklaruję wstąpienie do Międzyzakładowego Związku                </w:t>
      </w:r>
    </w:p>
    <w:p w:rsidR="000E29E2" w:rsidRPr="00776369" w:rsidRDefault="000E29E2">
      <w:pPr>
        <w:rPr>
          <w:b/>
        </w:rPr>
      </w:pPr>
      <w:r w:rsidRPr="00776369">
        <w:rPr>
          <w:b/>
        </w:rPr>
        <w:t xml:space="preserve">                 </w:t>
      </w:r>
      <w:r w:rsidR="00776369">
        <w:rPr>
          <w:b/>
        </w:rPr>
        <w:t xml:space="preserve">                    </w:t>
      </w:r>
      <w:r w:rsidRPr="00776369">
        <w:rPr>
          <w:b/>
        </w:rPr>
        <w:t>Zawodowego Techników Analityki Medycznej w Szczecinie</w:t>
      </w:r>
    </w:p>
    <w:p w:rsidR="000E29E2" w:rsidRPr="00776369" w:rsidRDefault="000E29E2">
      <w:pPr>
        <w:rPr>
          <w:b/>
        </w:rPr>
      </w:pPr>
    </w:p>
    <w:p w:rsidR="000E29E2" w:rsidRPr="00776369" w:rsidRDefault="000E29E2">
      <w:pPr>
        <w:rPr>
          <w:b/>
        </w:rPr>
      </w:pPr>
    </w:p>
    <w:p w:rsidR="000E29E2" w:rsidRPr="008C32D5" w:rsidRDefault="000E29E2">
      <w:pPr>
        <w:rPr>
          <w:sz w:val="20"/>
          <w:szCs w:val="20"/>
        </w:rPr>
      </w:pPr>
      <w:r w:rsidRPr="008C32D5">
        <w:rPr>
          <w:sz w:val="20"/>
          <w:szCs w:val="20"/>
        </w:rPr>
        <w:t>---------------------------------------------------------------------------------------------------</w:t>
      </w:r>
      <w:r w:rsidR="008C32D5">
        <w:rPr>
          <w:sz w:val="20"/>
          <w:szCs w:val="20"/>
        </w:rPr>
        <w:t>-----------------------------------------</w:t>
      </w:r>
    </w:p>
    <w:p w:rsidR="000E29E2" w:rsidRPr="008C32D5" w:rsidRDefault="000E29E2">
      <w:pPr>
        <w:rPr>
          <w:b/>
          <w:sz w:val="20"/>
          <w:szCs w:val="20"/>
        </w:rPr>
      </w:pPr>
      <w:r w:rsidRPr="008C32D5">
        <w:rPr>
          <w:b/>
          <w:sz w:val="20"/>
          <w:szCs w:val="20"/>
        </w:rPr>
        <w:t xml:space="preserve">NAZWISKO                                                           </w:t>
      </w:r>
      <w:r w:rsidR="008C32D5">
        <w:rPr>
          <w:b/>
          <w:sz w:val="20"/>
          <w:szCs w:val="20"/>
        </w:rPr>
        <w:t xml:space="preserve">                    </w:t>
      </w:r>
      <w:r w:rsidRPr="008C32D5">
        <w:rPr>
          <w:b/>
          <w:sz w:val="20"/>
          <w:szCs w:val="20"/>
        </w:rPr>
        <w:t>IMIĘ</w:t>
      </w:r>
    </w:p>
    <w:p w:rsidR="000E29E2" w:rsidRPr="008C32D5" w:rsidRDefault="000E29E2">
      <w:pPr>
        <w:rPr>
          <w:b/>
          <w:sz w:val="20"/>
          <w:szCs w:val="20"/>
        </w:rPr>
      </w:pPr>
    </w:p>
    <w:p w:rsidR="008C32D5" w:rsidRDefault="000E29E2" w:rsidP="003C0F65">
      <w:pPr>
        <w:rPr>
          <w:sz w:val="20"/>
          <w:szCs w:val="20"/>
        </w:rPr>
      </w:pPr>
      <w:r w:rsidRPr="008C32D5">
        <w:rPr>
          <w:sz w:val="20"/>
          <w:szCs w:val="20"/>
        </w:rPr>
        <w:t>-------------------------------------------------------------------------------------------------------------------</w:t>
      </w:r>
      <w:r w:rsidR="008C32D5">
        <w:rPr>
          <w:sz w:val="20"/>
          <w:szCs w:val="20"/>
        </w:rPr>
        <w:t>--------------------------</w:t>
      </w:r>
    </w:p>
    <w:p w:rsidR="00603475" w:rsidRPr="008C32D5" w:rsidRDefault="000E29E2" w:rsidP="003C0F65">
      <w:pPr>
        <w:rPr>
          <w:sz w:val="20"/>
          <w:szCs w:val="20"/>
        </w:rPr>
      </w:pPr>
      <w:r w:rsidRPr="008C32D5">
        <w:rPr>
          <w:b/>
          <w:sz w:val="20"/>
          <w:szCs w:val="20"/>
        </w:rPr>
        <w:t>DATA URODZENIA</w:t>
      </w:r>
      <w:r w:rsidR="00AC398F" w:rsidRPr="008C32D5">
        <w:rPr>
          <w:b/>
          <w:sz w:val="20"/>
          <w:szCs w:val="20"/>
        </w:rPr>
        <w:t xml:space="preserve">                         </w:t>
      </w:r>
    </w:p>
    <w:p w:rsidR="00603475" w:rsidRPr="008C32D5" w:rsidRDefault="00603475" w:rsidP="003C0F65">
      <w:pPr>
        <w:rPr>
          <w:sz w:val="20"/>
          <w:szCs w:val="20"/>
        </w:rPr>
      </w:pPr>
    </w:p>
    <w:p w:rsidR="00AC398F" w:rsidRPr="008C32D5" w:rsidRDefault="00603475" w:rsidP="003C0F65">
      <w:pPr>
        <w:rPr>
          <w:sz w:val="20"/>
          <w:szCs w:val="20"/>
        </w:rPr>
      </w:pPr>
      <w:r w:rsidRPr="008C32D5">
        <w:rPr>
          <w:sz w:val="20"/>
          <w:szCs w:val="20"/>
        </w:rPr>
        <w:t>-------------------------------------------------------------------------------------------------------------------</w:t>
      </w:r>
      <w:r w:rsidR="008C32D5">
        <w:rPr>
          <w:sz w:val="20"/>
          <w:szCs w:val="20"/>
        </w:rPr>
        <w:t>--------------------------</w:t>
      </w:r>
      <w:r w:rsidR="00AC398F" w:rsidRPr="008C32D5">
        <w:rPr>
          <w:sz w:val="20"/>
          <w:szCs w:val="20"/>
        </w:rPr>
        <w:t xml:space="preserve">                                                              </w:t>
      </w:r>
    </w:p>
    <w:p w:rsidR="00603475" w:rsidRPr="008C32D5" w:rsidRDefault="00603475" w:rsidP="00AC398F">
      <w:pPr>
        <w:rPr>
          <w:b/>
          <w:sz w:val="20"/>
          <w:szCs w:val="20"/>
        </w:rPr>
      </w:pPr>
      <w:r w:rsidRPr="008C32D5">
        <w:rPr>
          <w:b/>
          <w:sz w:val="20"/>
          <w:szCs w:val="20"/>
        </w:rPr>
        <w:t>MIEJSCE ZATRUDNIENIA</w:t>
      </w:r>
    </w:p>
    <w:p w:rsidR="00603475" w:rsidRPr="008C32D5" w:rsidRDefault="00603475" w:rsidP="00AC398F">
      <w:pPr>
        <w:rPr>
          <w:b/>
          <w:sz w:val="20"/>
          <w:szCs w:val="20"/>
        </w:rPr>
      </w:pPr>
    </w:p>
    <w:p w:rsidR="00603475" w:rsidRPr="008C32D5" w:rsidRDefault="00603475" w:rsidP="00AC398F">
      <w:pPr>
        <w:rPr>
          <w:sz w:val="20"/>
          <w:szCs w:val="20"/>
        </w:rPr>
      </w:pPr>
      <w:r w:rsidRPr="008C32D5">
        <w:rPr>
          <w:sz w:val="20"/>
          <w:szCs w:val="20"/>
        </w:rPr>
        <w:t>-------------------------------------------------------------------------------------------------------------------</w:t>
      </w:r>
      <w:r w:rsidR="008C32D5">
        <w:rPr>
          <w:sz w:val="20"/>
          <w:szCs w:val="20"/>
        </w:rPr>
        <w:t>--------------------------</w:t>
      </w:r>
    </w:p>
    <w:p w:rsidR="00603475" w:rsidRPr="008C32D5" w:rsidRDefault="00603475" w:rsidP="00603475">
      <w:pPr>
        <w:rPr>
          <w:b/>
          <w:sz w:val="20"/>
          <w:szCs w:val="20"/>
        </w:rPr>
      </w:pPr>
      <w:r w:rsidRPr="008C32D5">
        <w:rPr>
          <w:b/>
          <w:sz w:val="20"/>
          <w:szCs w:val="20"/>
        </w:rPr>
        <w:t>STANOWISKO</w:t>
      </w:r>
    </w:p>
    <w:p w:rsidR="00603475" w:rsidRPr="008C32D5" w:rsidRDefault="00603475" w:rsidP="00603475">
      <w:pPr>
        <w:rPr>
          <w:b/>
          <w:sz w:val="20"/>
          <w:szCs w:val="20"/>
        </w:rPr>
      </w:pPr>
    </w:p>
    <w:p w:rsidR="00603475" w:rsidRPr="008C32D5" w:rsidRDefault="00603475" w:rsidP="00603475">
      <w:pPr>
        <w:rPr>
          <w:sz w:val="20"/>
          <w:szCs w:val="20"/>
        </w:rPr>
      </w:pPr>
      <w:r w:rsidRPr="008C32D5">
        <w:rPr>
          <w:sz w:val="20"/>
          <w:szCs w:val="20"/>
        </w:rPr>
        <w:t>------------------------------------------------------------------------------------------------------------------</w:t>
      </w:r>
      <w:r w:rsidR="008C32D5">
        <w:rPr>
          <w:sz w:val="20"/>
          <w:szCs w:val="20"/>
        </w:rPr>
        <w:t>-------------------------</w:t>
      </w:r>
      <w:r w:rsidRPr="008C32D5">
        <w:rPr>
          <w:sz w:val="20"/>
          <w:szCs w:val="20"/>
        </w:rPr>
        <w:t>--</w:t>
      </w:r>
    </w:p>
    <w:p w:rsidR="008C32D5" w:rsidRPr="008C32D5" w:rsidRDefault="00603475" w:rsidP="008C32D5">
      <w:pPr>
        <w:rPr>
          <w:b/>
          <w:sz w:val="20"/>
          <w:szCs w:val="20"/>
        </w:rPr>
      </w:pPr>
      <w:r w:rsidRPr="008C32D5">
        <w:rPr>
          <w:b/>
          <w:sz w:val="20"/>
          <w:szCs w:val="20"/>
        </w:rPr>
        <w:t xml:space="preserve">ADRES ZAMIESZKANIA  – </w:t>
      </w:r>
      <w:r w:rsidR="008C32D5" w:rsidRPr="008C32D5">
        <w:rPr>
          <w:b/>
          <w:sz w:val="20"/>
          <w:szCs w:val="20"/>
        </w:rPr>
        <w:t xml:space="preserve">MIEJSCOWOŚĆ/KOD POCZTOWY/ULICA/NR DOMU/ NR MIESZKANIA   </w:t>
      </w:r>
    </w:p>
    <w:p w:rsidR="008C32D5" w:rsidRPr="008C32D5" w:rsidRDefault="008C32D5" w:rsidP="008C32D5">
      <w:pPr>
        <w:rPr>
          <w:b/>
          <w:sz w:val="20"/>
          <w:szCs w:val="20"/>
        </w:rPr>
      </w:pPr>
    </w:p>
    <w:p w:rsidR="00776369" w:rsidRPr="008C32D5" w:rsidRDefault="00776369" w:rsidP="00603475">
      <w:pPr>
        <w:rPr>
          <w:b/>
          <w:sz w:val="20"/>
          <w:szCs w:val="20"/>
        </w:rPr>
      </w:pPr>
    </w:p>
    <w:p w:rsidR="00603475" w:rsidRPr="008C32D5" w:rsidRDefault="00603475" w:rsidP="00603475">
      <w:pPr>
        <w:rPr>
          <w:sz w:val="20"/>
          <w:szCs w:val="20"/>
        </w:rPr>
      </w:pPr>
      <w:r w:rsidRPr="008C32D5">
        <w:rPr>
          <w:sz w:val="20"/>
          <w:szCs w:val="20"/>
        </w:rPr>
        <w:t xml:space="preserve">------------------------------------------------------------------------------------------------------------------------                                                                   </w:t>
      </w:r>
    </w:p>
    <w:p w:rsidR="00603475" w:rsidRPr="008C32D5" w:rsidRDefault="00603475" w:rsidP="00603475">
      <w:pPr>
        <w:rPr>
          <w:b/>
          <w:sz w:val="20"/>
          <w:szCs w:val="20"/>
        </w:rPr>
      </w:pPr>
      <w:r w:rsidRPr="008C32D5">
        <w:rPr>
          <w:b/>
          <w:sz w:val="20"/>
          <w:szCs w:val="20"/>
        </w:rPr>
        <w:t>TELEFON KONTAKTOWY                                ADRES E-MAIL</w:t>
      </w:r>
    </w:p>
    <w:p w:rsidR="00603475" w:rsidRPr="008C32D5" w:rsidRDefault="00603475" w:rsidP="00603475">
      <w:pPr>
        <w:rPr>
          <w:b/>
          <w:sz w:val="20"/>
          <w:szCs w:val="20"/>
        </w:rPr>
      </w:pPr>
    </w:p>
    <w:p w:rsidR="00603475" w:rsidRDefault="00603475" w:rsidP="00603475">
      <w:pPr>
        <w:rPr>
          <w:b/>
        </w:rPr>
      </w:pPr>
    </w:p>
    <w:p w:rsidR="00603475" w:rsidRDefault="0061762C" w:rsidP="00603475">
      <w:pPr>
        <w:rPr>
          <w:b/>
          <w:sz w:val="20"/>
          <w:szCs w:val="20"/>
        </w:rPr>
      </w:pPr>
      <w:r w:rsidRPr="00776369">
        <w:rPr>
          <w:b/>
          <w:sz w:val="20"/>
          <w:szCs w:val="20"/>
        </w:rPr>
        <w:t>W przypadku przynależności do więcej niż jednej organizacji związkowej, niniejszym wskazuję Międzyzakładowy Związek Zawodowy Techników Analityki Medycznej , jako właściwy do uwzględnienia mojej osoby przy ustalaniu liczby członków zrzeszonych w tej</w:t>
      </w:r>
      <w:r w:rsidR="00776369" w:rsidRPr="00776369">
        <w:rPr>
          <w:b/>
          <w:sz w:val="20"/>
          <w:szCs w:val="20"/>
        </w:rPr>
        <w:t>że organizacji.</w:t>
      </w:r>
    </w:p>
    <w:p w:rsidR="00776369" w:rsidRDefault="00776369" w:rsidP="00603475">
      <w:pPr>
        <w:rPr>
          <w:b/>
          <w:sz w:val="20"/>
          <w:szCs w:val="20"/>
        </w:rPr>
      </w:pPr>
    </w:p>
    <w:p w:rsidR="00776369" w:rsidRDefault="00776369" w:rsidP="00603475">
      <w:pPr>
        <w:rPr>
          <w:b/>
          <w:sz w:val="20"/>
          <w:szCs w:val="20"/>
        </w:rPr>
      </w:pPr>
    </w:p>
    <w:p w:rsidR="00776369" w:rsidRPr="00776369" w:rsidRDefault="00776369" w:rsidP="00603475">
      <w:pPr>
        <w:rPr>
          <w:b/>
          <w:sz w:val="20"/>
          <w:szCs w:val="20"/>
        </w:rPr>
      </w:pPr>
      <w:r w:rsidRPr="00776369">
        <w:rPr>
          <w:b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C47B0E" w:rsidRDefault="00776369" w:rsidP="00603475">
      <w:pPr>
        <w:rPr>
          <w:b/>
          <w:sz w:val="20"/>
          <w:szCs w:val="20"/>
        </w:rPr>
      </w:pPr>
      <w:r w:rsidRPr="00776369">
        <w:rPr>
          <w:b/>
          <w:sz w:val="20"/>
          <w:szCs w:val="20"/>
        </w:rPr>
        <w:t xml:space="preserve">DATA     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776369">
        <w:rPr>
          <w:b/>
          <w:sz w:val="20"/>
          <w:szCs w:val="20"/>
        </w:rPr>
        <w:t>PODPIS CZŁONKA</w:t>
      </w:r>
    </w:p>
    <w:p w:rsidR="002E327A" w:rsidRDefault="002E327A" w:rsidP="00603475">
      <w:pPr>
        <w:rPr>
          <w:b/>
          <w:sz w:val="16"/>
          <w:szCs w:val="16"/>
        </w:rPr>
      </w:pPr>
    </w:p>
    <w:p w:rsidR="002E327A" w:rsidRDefault="002E327A" w:rsidP="00603475">
      <w:pPr>
        <w:rPr>
          <w:b/>
          <w:sz w:val="16"/>
          <w:szCs w:val="16"/>
        </w:rPr>
      </w:pPr>
    </w:p>
    <w:p w:rsidR="0061762C" w:rsidRDefault="002E327A" w:rsidP="00603475">
      <w:pPr>
        <w:rPr>
          <w:b/>
          <w:sz w:val="20"/>
          <w:szCs w:val="20"/>
        </w:rPr>
      </w:pPr>
      <w:r w:rsidRPr="002E327A">
        <w:rPr>
          <w:b/>
          <w:sz w:val="20"/>
          <w:szCs w:val="20"/>
        </w:rPr>
        <w:t>Potwierdzam, że otrzymałem/</w:t>
      </w:r>
      <w:proofErr w:type="spellStart"/>
      <w:r w:rsidRPr="002E327A"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</w:t>
      </w:r>
      <w:r w:rsidRPr="002E327A">
        <w:rPr>
          <w:b/>
          <w:sz w:val="20"/>
          <w:szCs w:val="20"/>
        </w:rPr>
        <w:t xml:space="preserve"> klauzulę informacyjną zgodn</w:t>
      </w:r>
      <w:r>
        <w:rPr>
          <w:b/>
          <w:sz w:val="20"/>
          <w:szCs w:val="20"/>
        </w:rPr>
        <w:t xml:space="preserve">ą </w:t>
      </w:r>
      <w:r w:rsidRPr="002E327A">
        <w:rPr>
          <w:b/>
          <w:sz w:val="20"/>
          <w:szCs w:val="20"/>
        </w:rPr>
        <w:t>z tzw. RODO stanowiącą załącznik do Deklaracji Członkowskiej MZZTAM</w:t>
      </w:r>
    </w:p>
    <w:p w:rsidR="002E327A" w:rsidRDefault="002E327A" w:rsidP="00603475">
      <w:pPr>
        <w:rPr>
          <w:b/>
          <w:sz w:val="20"/>
          <w:szCs w:val="20"/>
        </w:rPr>
      </w:pPr>
    </w:p>
    <w:p w:rsidR="002E327A" w:rsidRPr="002E327A" w:rsidRDefault="002E327A" w:rsidP="00603475">
      <w:pPr>
        <w:rPr>
          <w:b/>
          <w:sz w:val="20"/>
          <w:szCs w:val="20"/>
        </w:rPr>
      </w:pPr>
    </w:p>
    <w:p w:rsidR="0061762C" w:rsidRPr="0061762C" w:rsidRDefault="0061762C" w:rsidP="00603475">
      <w:pPr>
        <w:rPr>
          <w:b/>
          <w:sz w:val="20"/>
          <w:szCs w:val="20"/>
        </w:rPr>
      </w:pPr>
      <w:r w:rsidRPr="0061762C">
        <w:rPr>
          <w:b/>
          <w:sz w:val="20"/>
          <w:szCs w:val="20"/>
        </w:rPr>
        <w:t>------------------------------------------------------------------------------------------------------------</w:t>
      </w:r>
      <w:r w:rsidR="008C32D5">
        <w:rPr>
          <w:b/>
          <w:sz w:val="20"/>
          <w:szCs w:val="20"/>
        </w:rPr>
        <w:t>-----------------------------------</w:t>
      </w:r>
    </w:p>
    <w:p w:rsidR="0061762C" w:rsidRDefault="0061762C" w:rsidP="00603475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DATA                                                                         PODPIS CZŁONKA</w:t>
      </w:r>
    </w:p>
    <w:p w:rsidR="00405082" w:rsidRDefault="00405082" w:rsidP="00603475">
      <w:pPr>
        <w:rPr>
          <w:b/>
          <w:sz w:val="20"/>
          <w:szCs w:val="20"/>
        </w:rPr>
      </w:pPr>
    </w:p>
    <w:p w:rsidR="002E327A" w:rsidRPr="002E327A" w:rsidRDefault="002E327A" w:rsidP="00603475">
      <w:pPr>
        <w:rPr>
          <w:b/>
          <w:sz w:val="20"/>
          <w:szCs w:val="20"/>
        </w:rPr>
      </w:pPr>
    </w:p>
    <w:p w:rsidR="00776369" w:rsidRPr="002E327A" w:rsidRDefault="002E327A" w:rsidP="002E327A">
      <w:pPr>
        <w:rPr>
          <w:b/>
          <w:sz w:val="16"/>
          <w:szCs w:val="16"/>
        </w:rPr>
      </w:pPr>
      <w:r w:rsidRPr="002E327A">
        <w:rPr>
          <w:b/>
          <w:sz w:val="16"/>
          <w:szCs w:val="16"/>
        </w:rPr>
        <w:t>1.Wyrażam zgodę na przetwarzanie moich danych osobowych zawartych w deklaracji dla potrzeb realizacji celów statutowych MZZTAM.</w:t>
      </w:r>
    </w:p>
    <w:p w:rsidR="002E327A" w:rsidRPr="002E327A" w:rsidRDefault="002E327A" w:rsidP="00603475">
      <w:pPr>
        <w:rPr>
          <w:b/>
          <w:sz w:val="16"/>
          <w:szCs w:val="16"/>
        </w:rPr>
      </w:pPr>
    </w:p>
    <w:p w:rsidR="00776369" w:rsidRPr="002E327A" w:rsidRDefault="002E327A" w:rsidP="00603475">
      <w:pPr>
        <w:rPr>
          <w:b/>
          <w:sz w:val="16"/>
          <w:szCs w:val="16"/>
        </w:rPr>
      </w:pPr>
      <w:r w:rsidRPr="002E327A">
        <w:rPr>
          <w:b/>
          <w:sz w:val="16"/>
          <w:szCs w:val="16"/>
        </w:rPr>
        <w:t>2.</w:t>
      </w:r>
      <w:r w:rsidR="00776369" w:rsidRPr="002E327A">
        <w:rPr>
          <w:b/>
          <w:sz w:val="16"/>
          <w:szCs w:val="16"/>
        </w:rPr>
        <w:t>Wyrażam zgodę na robienie filmów i zdjęć, indywidualnych i w małych grupach ludzi, z udziałem mojej osoby a także na przetwarzanie mojego wizerunku do celów informacyjno-promocyjnych związanych z działalnoś</w:t>
      </w:r>
      <w:r w:rsidR="00405082" w:rsidRPr="002E327A">
        <w:rPr>
          <w:b/>
          <w:sz w:val="16"/>
          <w:szCs w:val="16"/>
        </w:rPr>
        <w:t>cią statutową MZZTAM. Zostałem/</w:t>
      </w:r>
      <w:proofErr w:type="spellStart"/>
      <w:r w:rsidR="00405082" w:rsidRPr="002E327A">
        <w:rPr>
          <w:b/>
          <w:sz w:val="16"/>
          <w:szCs w:val="16"/>
        </w:rPr>
        <w:t>am</w:t>
      </w:r>
      <w:proofErr w:type="spellEnd"/>
      <w:r w:rsidR="00405082" w:rsidRPr="002E327A">
        <w:rPr>
          <w:b/>
          <w:sz w:val="16"/>
          <w:szCs w:val="16"/>
        </w:rPr>
        <w:t xml:space="preserve"> poinformowany/</w:t>
      </w:r>
      <w:r w:rsidR="00776369" w:rsidRPr="002E327A">
        <w:rPr>
          <w:b/>
          <w:sz w:val="16"/>
          <w:szCs w:val="16"/>
        </w:rPr>
        <w:t xml:space="preserve">a, że w każdej chwili mam prawo do cofnięcia wyrażonej powyżej zgody. </w:t>
      </w:r>
    </w:p>
    <w:p w:rsidR="008C32D5" w:rsidRDefault="008C32D5" w:rsidP="00603475">
      <w:pPr>
        <w:rPr>
          <w:b/>
          <w:sz w:val="16"/>
          <w:szCs w:val="16"/>
        </w:rPr>
      </w:pPr>
    </w:p>
    <w:p w:rsidR="008C32D5" w:rsidRDefault="008C32D5" w:rsidP="00603475">
      <w:pPr>
        <w:rPr>
          <w:b/>
          <w:sz w:val="16"/>
          <w:szCs w:val="16"/>
        </w:rPr>
      </w:pPr>
    </w:p>
    <w:p w:rsidR="008C32D5" w:rsidRDefault="008C32D5" w:rsidP="00603475">
      <w:pPr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</w:t>
      </w:r>
    </w:p>
    <w:p w:rsidR="008C32D5" w:rsidRDefault="008C32D5" w:rsidP="008C32D5">
      <w:pPr>
        <w:rPr>
          <w:b/>
          <w:sz w:val="20"/>
          <w:szCs w:val="20"/>
        </w:rPr>
      </w:pPr>
      <w:r w:rsidRPr="008C32D5">
        <w:rPr>
          <w:b/>
          <w:sz w:val="20"/>
          <w:szCs w:val="20"/>
        </w:rPr>
        <w:t xml:space="preserve">DATA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Pr="008C32D5">
        <w:rPr>
          <w:b/>
          <w:sz w:val="20"/>
          <w:szCs w:val="20"/>
        </w:rPr>
        <w:t>PODPIS CZŁONKA</w:t>
      </w:r>
    </w:p>
    <w:p w:rsidR="008C32D5" w:rsidRDefault="008C32D5" w:rsidP="008C32D5">
      <w:pPr>
        <w:rPr>
          <w:b/>
          <w:sz w:val="20"/>
          <w:szCs w:val="20"/>
        </w:rPr>
      </w:pPr>
    </w:p>
    <w:p w:rsidR="008C32D5" w:rsidRDefault="008C32D5" w:rsidP="008C32D5">
      <w:pPr>
        <w:rPr>
          <w:b/>
          <w:sz w:val="20"/>
          <w:szCs w:val="20"/>
        </w:rPr>
      </w:pPr>
    </w:p>
    <w:p w:rsidR="00A63C54" w:rsidRPr="00AD0096" w:rsidRDefault="008C32D5" w:rsidP="00AC398F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</w:t>
      </w:r>
      <w:r w:rsidR="00AD0096" w:rsidRPr="00AD0096">
        <w:rPr>
          <w:b/>
          <w:color w:val="2108B8"/>
          <w:sz w:val="18"/>
          <w:szCs w:val="18"/>
        </w:rPr>
        <w:t xml:space="preserve">SIEDZIBA MZZTAM  </w:t>
      </w:r>
      <w:r w:rsidR="00AD0096">
        <w:rPr>
          <w:b/>
          <w:sz w:val="18"/>
          <w:szCs w:val="18"/>
        </w:rPr>
        <w:t xml:space="preserve">-     UL. ARKOŃSKA 4                    71-455 SZCZECIN                         E-MAIL; </w:t>
      </w:r>
      <w:hyperlink r:id="rId6" w:history="1">
        <w:r w:rsidR="00AD0096" w:rsidRPr="00CF2D41">
          <w:rPr>
            <w:rStyle w:val="Hipercze"/>
            <w:b/>
            <w:sz w:val="18"/>
            <w:szCs w:val="18"/>
          </w:rPr>
          <w:t>mzztam@wp.pl</w:t>
        </w:r>
      </w:hyperlink>
    </w:p>
    <w:p w:rsidR="00AD0096" w:rsidRPr="00AD0096" w:rsidRDefault="00AD0096" w:rsidP="00AD0096">
      <w:pPr>
        <w:rPr>
          <w:b/>
          <w:sz w:val="20"/>
          <w:szCs w:val="20"/>
        </w:rPr>
      </w:pPr>
      <w:r w:rsidRPr="00AD0096">
        <w:rPr>
          <w:b/>
          <w:sz w:val="20"/>
          <w:szCs w:val="20"/>
        </w:rPr>
        <w:t>KRS 0000001526</w:t>
      </w:r>
      <w:r>
        <w:rPr>
          <w:b/>
          <w:sz w:val="20"/>
          <w:szCs w:val="20"/>
        </w:rPr>
        <w:t xml:space="preserve">                    </w:t>
      </w:r>
      <w:r w:rsidRPr="00AD00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</w:t>
      </w:r>
      <w:r w:rsidRPr="00AD0096">
        <w:rPr>
          <w:b/>
          <w:sz w:val="20"/>
          <w:szCs w:val="20"/>
        </w:rPr>
        <w:t xml:space="preserve">NIP  851-26-42-094         </w:t>
      </w:r>
      <w:r>
        <w:rPr>
          <w:b/>
          <w:sz w:val="20"/>
          <w:szCs w:val="20"/>
        </w:rPr>
        <w:t xml:space="preserve">                                    REGON 811814137</w:t>
      </w:r>
    </w:p>
    <w:p w:rsidR="00FE60C8" w:rsidRPr="00FE60C8" w:rsidRDefault="00FE60C8" w:rsidP="00FE60C8">
      <w:pPr>
        <w:rPr>
          <w:sz w:val="28"/>
          <w:szCs w:val="28"/>
        </w:rPr>
      </w:pPr>
    </w:p>
    <w:p w:rsidR="002E327A" w:rsidRDefault="00FE60C8" w:rsidP="00FE60C8">
      <w:pPr>
        <w:rPr>
          <w:sz w:val="28"/>
          <w:szCs w:val="28"/>
        </w:rPr>
      </w:pPr>
      <w:r w:rsidRPr="00FE60C8">
        <w:rPr>
          <w:sz w:val="28"/>
          <w:szCs w:val="28"/>
        </w:rPr>
        <w:lastRenderedPageBreak/>
        <w:t xml:space="preserve">                                               </w:t>
      </w:r>
    </w:p>
    <w:p w:rsidR="002E327A" w:rsidRDefault="002E327A" w:rsidP="00FE60C8">
      <w:pPr>
        <w:rPr>
          <w:sz w:val="28"/>
          <w:szCs w:val="28"/>
        </w:rPr>
      </w:pPr>
    </w:p>
    <w:p w:rsidR="00FE60C8" w:rsidRPr="00FE60C8" w:rsidRDefault="002E327A" w:rsidP="00FE60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E60C8" w:rsidRPr="00FE60C8">
        <w:rPr>
          <w:sz w:val="28"/>
          <w:szCs w:val="28"/>
        </w:rPr>
        <w:t xml:space="preserve"> </w:t>
      </w:r>
      <w:r w:rsidR="00FE60C8" w:rsidRPr="00FE60C8">
        <w:rPr>
          <w:b/>
          <w:sz w:val="28"/>
          <w:szCs w:val="28"/>
        </w:rPr>
        <w:t xml:space="preserve">OŚWIADCZENIE </w:t>
      </w:r>
    </w:p>
    <w:p w:rsidR="00FE60C8" w:rsidRPr="00FE60C8" w:rsidRDefault="00FE60C8" w:rsidP="00FE60C8">
      <w:pPr>
        <w:rPr>
          <w:sz w:val="28"/>
          <w:szCs w:val="28"/>
        </w:rPr>
      </w:pPr>
      <w:r w:rsidRPr="00FE60C8">
        <w:rPr>
          <w:sz w:val="28"/>
          <w:szCs w:val="28"/>
        </w:rPr>
        <w:t xml:space="preserve">                                dla   działu  finansowego  zakładu  pracy</w:t>
      </w:r>
    </w:p>
    <w:p w:rsidR="00FE60C8" w:rsidRPr="00FE60C8" w:rsidRDefault="00FE60C8" w:rsidP="00FE60C8">
      <w:pPr>
        <w:rPr>
          <w:sz w:val="28"/>
          <w:szCs w:val="28"/>
        </w:rPr>
      </w:pPr>
    </w:p>
    <w:p w:rsidR="00FE60C8" w:rsidRPr="00FE60C8" w:rsidRDefault="00FE60C8" w:rsidP="00FE60C8"/>
    <w:p w:rsidR="00FE60C8" w:rsidRDefault="00FE60C8" w:rsidP="00FE60C8">
      <w:pPr>
        <w:rPr>
          <w:b/>
          <w:i/>
        </w:rPr>
      </w:pPr>
      <w:r w:rsidRPr="00FE60C8">
        <w:t>Ja niżej podpisany/a  wyrażam  zgodę  na  potrącanie  składek  członkowskich  w  wysokości...0,5%      płacy  zasadniczej  na  konto</w:t>
      </w:r>
      <w:r w:rsidRPr="00FE60C8">
        <w:rPr>
          <w:sz w:val="28"/>
          <w:szCs w:val="28"/>
        </w:rPr>
        <w:t xml:space="preserve">   </w:t>
      </w:r>
      <w:r w:rsidRPr="00FE60C8">
        <w:rPr>
          <w:b/>
          <w:i/>
        </w:rPr>
        <w:t xml:space="preserve">MIĘDZYZAKŁADOWEGO  ZWIĄZKU  </w:t>
      </w:r>
      <w:r>
        <w:rPr>
          <w:b/>
          <w:i/>
        </w:rPr>
        <w:t xml:space="preserve">ZAWODOWEGO </w:t>
      </w:r>
      <w:r w:rsidRPr="00FE60C8">
        <w:rPr>
          <w:b/>
          <w:i/>
        </w:rPr>
        <w:t xml:space="preserve">TECHNIKÓW ANALITYKI MEDYCZNEJ </w:t>
      </w:r>
    </w:p>
    <w:p w:rsidR="007B13FB" w:rsidRPr="00FE60C8" w:rsidRDefault="007B13FB" w:rsidP="00FE60C8">
      <w:pPr>
        <w:rPr>
          <w:sz w:val="28"/>
          <w:szCs w:val="28"/>
        </w:rPr>
      </w:pPr>
    </w:p>
    <w:p w:rsidR="00FE60C8" w:rsidRPr="007B13FB" w:rsidRDefault="00FE60C8" w:rsidP="00FE60C8">
      <w:pPr>
        <w:rPr>
          <w:sz w:val="28"/>
          <w:szCs w:val="28"/>
        </w:rPr>
      </w:pPr>
      <w:r w:rsidRPr="007B13FB">
        <w:rPr>
          <w:sz w:val="28"/>
          <w:szCs w:val="28"/>
        </w:rPr>
        <w:t xml:space="preserve">Bank :  PKO BP SA  I/O Szczecin        Al. Niepodległości 40    70-404 Szczecin       </w:t>
      </w:r>
    </w:p>
    <w:p w:rsidR="00FE60C8" w:rsidRPr="007B13FB" w:rsidRDefault="00FE60C8" w:rsidP="00FE60C8">
      <w:pPr>
        <w:rPr>
          <w:b/>
          <w:i/>
          <w:sz w:val="28"/>
          <w:szCs w:val="28"/>
        </w:rPr>
      </w:pPr>
      <w:r w:rsidRPr="007B13FB">
        <w:rPr>
          <w:b/>
          <w:i/>
          <w:sz w:val="28"/>
          <w:szCs w:val="28"/>
        </w:rPr>
        <w:t xml:space="preserve">Numer konta :  43 1020 4795 0000 9902 0104 7174  </w:t>
      </w:r>
    </w:p>
    <w:p w:rsidR="00FE60C8" w:rsidRPr="007B13FB" w:rsidRDefault="00FE60C8" w:rsidP="00FE60C8">
      <w:pPr>
        <w:rPr>
          <w:b/>
          <w:i/>
          <w:sz w:val="28"/>
          <w:szCs w:val="28"/>
        </w:rPr>
      </w:pPr>
      <w:r w:rsidRPr="007B13FB">
        <w:rPr>
          <w:b/>
          <w:i/>
          <w:sz w:val="28"/>
          <w:szCs w:val="28"/>
        </w:rPr>
        <w:t xml:space="preserve"> </w:t>
      </w:r>
    </w:p>
    <w:p w:rsidR="00FE60C8" w:rsidRPr="00FE60C8" w:rsidRDefault="00FE60C8" w:rsidP="00FE60C8">
      <w:pPr>
        <w:rPr>
          <w:sz w:val="28"/>
          <w:szCs w:val="28"/>
        </w:rPr>
      </w:pPr>
    </w:p>
    <w:p w:rsidR="00FE60C8" w:rsidRPr="00FE60C8" w:rsidRDefault="00FE60C8" w:rsidP="00FE60C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60C8">
        <w:rPr>
          <w:sz w:val="28"/>
          <w:szCs w:val="28"/>
        </w:rPr>
        <w:t>Imię  nazwisko.............................................................................................</w:t>
      </w:r>
    </w:p>
    <w:p w:rsidR="00FE60C8" w:rsidRPr="00FE60C8" w:rsidRDefault="00FE60C8" w:rsidP="00FE60C8">
      <w:pPr>
        <w:rPr>
          <w:sz w:val="28"/>
          <w:szCs w:val="28"/>
        </w:rPr>
      </w:pPr>
    </w:p>
    <w:p w:rsidR="00FE60C8" w:rsidRPr="00FE60C8" w:rsidRDefault="00FE60C8" w:rsidP="00FE60C8">
      <w:pPr>
        <w:rPr>
          <w:sz w:val="28"/>
          <w:szCs w:val="28"/>
        </w:rPr>
      </w:pPr>
    </w:p>
    <w:p w:rsidR="00FE60C8" w:rsidRPr="00FE60C8" w:rsidRDefault="00FE60C8" w:rsidP="00FE60C8">
      <w:pPr>
        <w:rPr>
          <w:sz w:val="28"/>
          <w:szCs w:val="28"/>
        </w:rPr>
      </w:pPr>
      <w:r w:rsidRPr="00FE60C8">
        <w:rPr>
          <w:sz w:val="28"/>
          <w:szCs w:val="28"/>
        </w:rPr>
        <w:t xml:space="preserve">      2.  Miejsce  pracy </w:t>
      </w:r>
      <w:r>
        <w:rPr>
          <w:sz w:val="28"/>
          <w:szCs w:val="28"/>
        </w:rPr>
        <w:t>............................................................................................</w:t>
      </w:r>
    </w:p>
    <w:p w:rsidR="00FE60C8" w:rsidRPr="00FE60C8" w:rsidRDefault="00FE60C8" w:rsidP="00FE60C8">
      <w:pPr>
        <w:rPr>
          <w:sz w:val="28"/>
          <w:szCs w:val="28"/>
        </w:rPr>
      </w:pPr>
    </w:p>
    <w:p w:rsidR="00FE60C8" w:rsidRPr="00FE60C8" w:rsidRDefault="00FE60C8" w:rsidP="00FE60C8">
      <w:pPr>
        <w:rPr>
          <w:sz w:val="28"/>
          <w:szCs w:val="28"/>
        </w:rPr>
      </w:pPr>
    </w:p>
    <w:p w:rsidR="00FE60C8" w:rsidRPr="00FE60C8" w:rsidRDefault="00FE60C8" w:rsidP="00FE60C8">
      <w:pPr>
        <w:rPr>
          <w:sz w:val="28"/>
          <w:szCs w:val="28"/>
        </w:rPr>
      </w:pPr>
    </w:p>
    <w:p w:rsidR="00FE60C8" w:rsidRDefault="00FE60C8" w:rsidP="00FE60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60C8">
        <w:rPr>
          <w:sz w:val="28"/>
          <w:szCs w:val="28"/>
        </w:rPr>
        <w:t>Dat</w:t>
      </w:r>
      <w:r>
        <w:rPr>
          <w:sz w:val="28"/>
          <w:szCs w:val="28"/>
        </w:rPr>
        <w:t>a  …………………………………   Podpis ……………………………</w:t>
      </w:r>
    </w:p>
    <w:p w:rsidR="00FE60C8" w:rsidRDefault="00FE60C8" w:rsidP="00FE60C8">
      <w:pPr>
        <w:rPr>
          <w:sz w:val="28"/>
          <w:szCs w:val="28"/>
        </w:rPr>
      </w:pPr>
    </w:p>
    <w:p w:rsidR="00FE60C8" w:rsidRDefault="00FE60C8" w:rsidP="00FE60C8">
      <w:pPr>
        <w:rPr>
          <w:sz w:val="28"/>
          <w:szCs w:val="28"/>
        </w:rPr>
      </w:pPr>
    </w:p>
    <w:p w:rsidR="00FE60C8" w:rsidRPr="00FE60C8" w:rsidRDefault="00FE60C8" w:rsidP="00FE60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60C8" w:rsidRPr="00FE60C8" w:rsidRDefault="00FE60C8" w:rsidP="00FE60C8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AD0096" w:rsidRPr="00FE60C8" w:rsidRDefault="00AD0096" w:rsidP="00AC398F">
      <w:pPr>
        <w:rPr>
          <w:sz w:val="28"/>
          <w:szCs w:val="28"/>
        </w:rPr>
      </w:pPr>
    </w:p>
    <w:p w:rsidR="008139EF" w:rsidRPr="008139EF" w:rsidRDefault="008139EF" w:rsidP="008139EF">
      <w:r w:rsidRPr="008139EF">
        <w:lastRenderedPageBreak/>
        <w:t xml:space="preserve">                                                             </w:t>
      </w:r>
      <w:r>
        <w:t xml:space="preserve">                      </w:t>
      </w:r>
      <w:bookmarkStart w:id="0" w:name="_GoBack"/>
      <w:bookmarkEnd w:id="0"/>
      <w:r w:rsidRPr="008139EF">
        <w:t>..........................., dnia…………... 2019 r.</w:t>
      </w:r>
    </w:p>
    <w:p w:rsidR="008139EF" w:rsidRPr="008139EF" w:rsidRDefault="008139EF" w:rsidP="008139EF"/>
    <w:p w:rsidR="008139EF" w:rsidRPr="008139EF" w:rsidRDefault="008139EF" w:rsidP="008139EF">
      <w:pPr>
        <w:rPr>
          <w:b/>
        </w:rPr>
      </w:pPr>
    </w:p>
    <w:p w:rsidR="008139EF" w:rsidRPr="008139EF" w:rsidRDefault="008139EF" w:rsidP="008139EF">
      <w:pPr>
        <w:rPr>
          <w:b/>
        </w:rPr>
      </w:pPr>
      <w:r w:rsidRPr="008139EF">
        <w:rPr>
          <w:b/>
        </w:rPr>
        <w:t xml:space="preserve">OŚWIADCZENIE O ZGODZIE NA PRZETWARZANIE DANYCH OSOBOWYCH </w:t>
      </w:r>
    </w:p>
    <w:p w:rsidR="008139EF" w:rsidRPr="008139EF" w:rsidRDefault="008139EF" w:rsidP="008139EF"/>
    <w:p w:rsidR="008139EF" w:rsidRPr="008139EF" w:rsidRDefault="008139EF" w:rsidP="008139EF">
      <w:r w:rsidRPr="008139EF">
        <w:tab/>
        <w:t xml:space="preserve">Wyrażam zgodę na przetwarzanie danych osobowych zgodnie z ustawą z dnia  29 sierpnia 1997 r. o ochronie danych osobowych (tekst jednolity: Dz. U. 2016 r. poz. 922 z </w:t>
      </w:r>
      <w:proofErr w:type="spellStart"/>
      <w:r w:rsidRPr="008139EF">
        <w:t>późn</w:t>
      </w:r>
      <w:proofErr w:type="spellEnd"/>
      <w:r w:rsidRPr="008139EF">
        <w:t>.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Międzyzakładowego Związku Zawodowego Techników Analityki Medycznej z siedzibą w Szczecinie w zakresie:</w:t>
      </w:r>
    </w:p>
    <w:p w:rsidR="008139EF" w:rsidRPr="008139EF" w:rsidRDefault="008139EF" w:rsidP="008139EF">
      <w:r w:rsidRPr="008139EF">
        <w:t></w:t>
      </w:r>
      <w:r w:rsidRPr="008139EF">
        <w:tab/>
        <w:t xml:space="preserve">praw i obowiązków członka związku wynikających ze Statutu Międzyzakładowego Związku Zawodowego Techników Analityki Medycznej z siedzibą w Szczecinie, w szczególności dotyczących czynnego uczestnictwa w pracach Międzyzakładowego Związku zawodowego Techników Analityki Medyczne z siedzibą w Szczecinie, wybierania i bycia wybieranym do władz statutowych Międzyzakładowego Związku Zawodowego Techników Analityki Medyczne z siedzibą w Szczecinie, ochrony moich praw i interesów, korzystania z uprawnień do zasiłków statutowych, przepisów zbiorowego prawa pracy, w szczególności ustawy z dnia 23 maja 1991 r. o związkach zawodowych (Dz. U. z 2015 r. poz. 1881 z </w:t>
      </w:r>
      <w:proofErr w:type="spellStart"/>
      <w:r w:rsidRPr="008139EF">
        <w:t>późn</w:t>
      </w:r>
      <w:proofErr w:type="spellEnd"/>
      <w:r w:rsidRPr="008139EF">
        <w:t xml:space="preserve"> zm.), </w:t>
      </w:r>
    </w:p>
    <w:p w:rsidR="008139EF" w:rsidRPr="008139EF" w:rsidRDefault="008139EF" w:rsidP="008139EF">
      <w:r w:rsidRPr="008139EF">
        <w:t></w:t>
      </w:r>
      <w:r w:rsidRPr="008139EF">
        <w:tab/>
        <w:t xml:space="preserve">utrwalania i wykorzystania mojego wizerunku do celów informacyjno - promocyjnych związanych ze statutową działalnością Międzyzakładowego Związku Zawodowego Techników Analityki Medycznej w Szczecinie, w szczególności na stronie internetowej MZZTAM  i profilach portali społecznościowych, przy możliwości cofnięcia tej zgody w każdym czasie. </w:t>
      </w:r>
    </w:p>
    <w:p w:rsidR="008139EF" w:rsidRPr="008139EF" w:rsidRDefault="008139EF" w:rsidP="008139EF"/>
    <w:p w:rsidR="008139EF" w:rsidRPr="008139EF" w:rsidRDefault="008139EF" w:rsidP="008139EF">
      <w:r w:rsidRPr="008139EF">
        <w:t xml:space="preserve">Administratorem danych osobowych jest Międzyzakładowy Związek Zawodowy Techników Analityki Medycznej  z siedzibą w Szczecin, 71-455 Szczecin ul. Arkońska 4. </w:t>
      </w:r>
    </w:p>
    <w:p w:rsidR="008139EF" w:rsidRPr="008139EF" w:rsidRDefault="008139EF" w:rsidP="008139EF"/>
    <w:p w:rsidR="008139EF" w:rsidRPr="008139EF" w:rsidRDefault="008139EF" w:rsidP="008139EF">
      <w:r w:rsidRPr="008139EF">
        <w:t xml:space="preserve">Pani/Pana dane osobowe będą przetwarzane przez okres niezbędny do realizacji powyżej wskazanych celów przetwarzania, tj.: do czasu, w którym będzie Pani/Pan  członkiem Międzyzakładowego Związku Zawodowego Techników Analityki Medycznej lub do czasu skorzystania niżej wskazanych uprawnień. </w:t>
      </w:r>
    </w:p>
    <w:p w:rsidR="008139EF" w:rsidRPr="008139EF" w:rsidRDefault="008139EF" w:rsidP="008139EF"/>
    <w:p w:rsidR="008139EF" w:rsidRPr="008139EF" w:rsidRDefault="008139EF" w:rsidP="008139EF">
      <w:r w:rsidRPr="008139EF">
        <w:t xml:space="preserve">W związku z przetwarzaniem Pani/Pana danych osobowych, przysługuje Pani/Panu: </w:t>
      </w:r>
    </w:p>
    <w:p w:rsidR="008139EF" w:rsidRPr="008139EF" w:rsidRDefault="008139EF" w:rsidP="008139EF">
      <w:r w:rsidRPr="008139EF">
        <w:t xml:space="preserve">1) prawo dostępu do treści danych, </w:t>
      </w:r>
    </w:p>
    <w:p w:rsidR="008139EF" w:rsidRPr="008139EF" w:rsidRDefault="008139EF" w:rsidP="008139EF">
      <w:r w:rsidRPr="008139EF">
        <w:t xml:space="preserve">2) prawo do sprostowania danych,  </w:t>
      </w:r>
    </w:p>
    <w:p w:rsidR="008139EF" w:rsidRPr="008139EF" w:rsidRDefault="008139EF" w:rsidP="008139EF">
      <w:r w:rsidRPr="008139EF">
        <w:t xml:space="preserve">3) prawo do usunięcia danych, </w:t>
      </w:r>
    </w:p>
    <w:p w:rsidR="008139EF" w:rsidRPr="008139EF" w:rsidRDefault="008139EF" w:rsidP="008139EF">
      <w:r w:rsidRPr="008139EF">
        <w:t xml:space="preserve">4) do ograniczenia przetwarzania danych, </w:t>
      </w:r>
    </w:p>
    <w:p w:rsidR="008139EF" w:rsidRPr="008139EF" w:rsidRDefault="008139EF" w:rsidP="008139EF">
      <w:r w:rsidRPr="008139EF">
        <w:t>5) przenoszenia danych,</w:t>
      </w:r>
    </w:p>
    <w:p w:rsidR="008139EF" w:rsidRPr="008139EF" w:rsidRDefault="008139EF" w:rsidP="008139EF">
      <w:r w:rsidRPr="008139EF">
        <w:t>6) wniesienia sprzeciwu wobec przetwarzanych danych.</w:t>
      </w:r>
    </w:p>
    <w:p w:rsidR="008139EF" w:rsidRPr="008139EF" w:rsidRDefault="008139EF" w:rsidP="008139EF"/>
    <w:p w:rsidR="008139EF" w:rsidRPr="008139EF" w:rsidRDefault="008139EF" w:rsidP="008139EF">
      <w:r w:rsidRPr="008139EF">
        <w:t xml:space="preserve">Przysługuje Pani/Panu prawo wniesienia skargi do Prezesa Urzędu Ochrony  Danych Osobowych, gdy uzna Pani/Pan, iż przetwarzanie danych osobowych Pani/Pana dotyczących narusza przepisy rozporządzenia. </w:t>
      </w:r>
    </w:p>
    <w:p w:rsidR="008139EF" w:rsidRPr="008139EF" w:rsidRDefault="008139EF" w:rsidP="008139EF"/>
    <w:p w:rsidR="008139EF" w:rsidRPr="008139EF" w:rsidRDefault="008139EF" w:rsidP="008139EF">
      <w:r w:rsidRPr="008139EF">
        <w:t xml:space="preserve">Sposób zebrania danych: Deklaracja członkowska Związku Zawodowego Techników Analityki Medycznej z siedzibą w Szczecinie inne wnioski. </w:t>
      </w:r>
    </w:p>
    <w:p w:rsidR="008139EF" w:rsidRPr="008139EF" w:rsidRDefault="008139EF" w:rsidP="008139EF"/>
    <w:p w:rsidR="008139EF" w:rsidRPr="008139EF" w:rsidRDefault="008139EF" w:rsidP="008139EF"/>
    <w:p w:rsidR="008139EF" w:rsidRDefault="008139EF" w:rsidP="008139EF">
      <w:r w:rsidRPr="008139EF">
        <w:t xml:space="preserve">                                                                     </w:t>
      </w:r>
      <w:r>
        <w:t xml:space="preserve">                                </w:t>
      </w:r>
    </w:p>
    <w:p w:rsidR="008139EF" w:rsidRPr="008139EF" w:rsidRDefault="008139EF" w:rsidP="008139EF">
      <w:r>
        <w:t xml:space="preserve">                             </w:t>
      </w:r>
      <w:r w:rsidRPr="008139EF">
        <w:t>………………………………………………………………………..</w:t>
      </w:r>
    </w:p>
    <w:p w:rsidR="00AD0096" w:rsidRDefault="008139EF" w:rsidP="00AC398F">
      <w:pPr>
        <w:rPr>
          <w:b/>
          <w:sz w:val="18"/>
          <w:szCs w:val="18"/>
        </w:rPr>
      </w:pPr>
      <w:r w:rsidRPr="008139EF">
        <w:t xml:space="preserve">                              Data                         </w:t>
      </w:r>
      <w:r>
        <w:t xml:space="preserve">                        </w:t>
      </w:r>
      <w:r w:rsidRPr="008139EF">
        <w:t xml:space="preserve">   Podpis</w:t>
      </w:r>
    </w:p>
    <w:p w:rsidR="00AD0096" w:rsidRDefault="00AD0096" w:rsidP="00AC398F">
      <w:pPr>
        <w:rPr>
          <w:b/>
          <w:sz w:val="18"/>
          <w:szCs w:val="18"/>
        </w:rPr>
      </w:pPr>
    </w:p>
    <w:sectPr w:rsidR="00AD0096" w:rsidSect="00AB7AC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8CC"/>
    <w:multiLevelType w:val="hybridMultilevel"/>
    <w:tmpl w:val="DD5C9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372D"/>
    <w:multiLevelType w:val="hybridMultilevel"/>
    <w:tmpl w:val="BF98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E29E2"/>
    <w:rsid w:val="000E29E2"/>
    <w:rsid w:val="002E327A"/>
    <w:rsid w:val="00355BE9"/>
    <w:rsid w:val="003C0F65"/>
    <w:rsid w:val="00405082"/>
    <w:rsid w:val="00603475"/>
    <w:rsid w:val="0061762C"/>
    <w:rsid w:val="007544BB"/>
    <w:rsid w:val="00761F0A"/>
    <w:rsid w:val="00776369"/>
    <w:rsid w:val="007808C6"/>
    <w:rsid w:val="007928F5"/>
    <w:rsid w:val="007B13FB"/>
    <w:rsid w:val="008139EF"/>
    <w:rsid w:val="008A1410"/>
    <w:rsid w:val="008C32D5"/>
    <w:rsid w:val="00A63C54"/>
    <w:rsid w:val="00AB7ACF"/>
    <w:rsid w:val="00AC398F"/>
    <w:rsid w:val="00AD0096"/>
    <w:rsid w:val="00C25F52"/>
    <w:rsid w:val="00C47B0E"/>
    <w:rsid w:val="00CF19C9"/>
    <w:rsid w:val="00D3606D"/>
    <w:rsid w:val="00FE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C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B7A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B7ACF"/>
    <w:pPr>
      <w:spacing w:after="120"/>
    </w:pPr>
  </w:style>
  <w:style w:type="paragraph" w:styleId="Lista">
    <w:name w:val="List"/>
    <w:basedOn w:val="Tekstpodstawowy"/>
    <w:rsid w:val="00AB7ACF"/>
  </w:style>
  <w:style w:type="paragraph" w:customStyle="1" w:styleId="Podpis1">
    <w:name w:val="Podpis1"/>
    <w:basedOn w:val="Normalny"/>
    <w:rsid w:val="00AB7AC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B7AC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6176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5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5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E60C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6176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5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5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E60C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ztam@wp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A\Desktop\LOGO%20W%20-%20szablon%20czys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W - szablon czyste.dotx</Template>
  <TotalTime>99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kg</cp:lastModifiedBy>
  <cp:revision>7</cp:revision>
  <cp:lastPrinted>2019-03-04T20:13:00Z</cp:lastPrinted>
  <dcterms:created xsi:type="dcterms:W3CDTF">2019-03-04T17:18:00Z</dcterms:created>
  <dcterms:modified xsi:type="dcterms:W3CDTF">2019-04-04T19:23:00Z</dcterms:modified>
</cp:coreProperties>
</file>